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91" w:rsidRDefault="00A50F91">
      <w:pPr>
        <w:pStyle w:val="Standard"/>
        <w:rPr>
          <w:b/>
          <w:sz w:val="48"/>
          <w:szCs w:val="48"/>
        </w:rPr>
      </w:pPr>
    </w:p>
    <w:p w:rsidR="00A50F91" w:rsidRDefault="00A50F91">
      <w:pPr>
        <w:pStyle w:val="Standard"/>
        <w:ind w:left="2127"/>
        <w:jc w:val="center"/>
      </w:pPr>
    </w:p>
    <w:p w:rsidR="00A50F91" w:rsidRDefault="00E765B7" w:rsidP="00E765B7">
      <w:pPr>
        <w:pStyle w:val="Standard"/>
        <w:jc w:val="center"/>
      </w:pPr>
      <w:r>
        <w:rPr>
          <w:noProof/>
          <w:lang w:eastAsia="sv-SE" w:bidi="ar-SA"/>
        </w:rPr>
        <w:drawing>
          <wp:inline distT="0" distB="0" distL="0" distR="0">
            <wp:extent cx="5365382" cy="19907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KRC - Logo Sv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0" cy="199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91" w:rsidRDefault="00A50F91">
      <w:pPr>
        <w:pStyle w:val="Standard"/>
        <w:ind w:left="1110"/>
        <w:jc w:val="center"/>
      </w:pPr>
    </w:p>
    <w:p w:rsidR="00A50F91" w:rsidRDefault="00A50F91">
      <w:pPr>
        <w:pStyle w:val="Standard"/>
        <w:ind w:left="1110"/>
        <w:jc w:val="center"/>
      </w:pPr>
    </w:p>
    <w:p w:rsidR="00A50F91" w:rsidRDefault="00E765B7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Varggropens Kart Racing Club !</w:t>
      </w:r>
    </w:p>
    <w:p w:rsidR="00A50F91" w:rsidRDefault="00A50F91">
      <w:pPr>
        <w:pStyle w:val="Standard"/>
        <w:ind w:left="1080"/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Vi är en motorklubb med god sammanhållning och stark social prägel, motarbetar all typ av mobbing.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 xml:space="preserve">Ungdomar som gillar fart och som är </w:t>
      </w:r>
      <w:r>
        <w:rPr>
          <w:sz w:val="32"/>
          <w:szCs w:val="32"/>
        </w:rPr>
        <w:t>intresserade av motorsport  hör av er till oss.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Ungdomar i 8 – 12 årsåldern, flickor likväl som pojkar är alla välkomna, men även äldre förare är välkommen!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Karting är en av få sporter där killar och tjejer tävlar mot varandra på samma villkor.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Vårt kra</w:t>
      </w:r>
      <w:r>
        <w:rPr>
          <w:sz w:val="32"/>
          <w:szCs w:val="32"/>
        </w:rPr>
        <w:t>v på Er är att förälder/ansvarig ledare alltid deltar vid utbildning eller körning på banan.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Vi ordnar licenskurs för förare och förälder/ansvarig ledare.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Välkommen för information måndag o torsdag (träningskvällar) 18.00-21.00.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 xml:space="preserve">Eller ring </w:t>
      </w:r>
      <w:r>
        <w:rPr>
          <w:sz w:val="32"/>
          <w:szCs w:val="32"/>
        </w:rPr>
        <w:t>Utbildningsansvarig, Jakob Bonde för information,</w:t>
      </w: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 xml:space="preserve"> telefon 070-9209981.</w:t>
      </w:r>
    </w:p>
    <w:p w:rsidR="00A50F91" w:rsidRDefault="00A50F91">
      <w:pPr>
        <w:pStyle w:val="Standard"/>
        <w:ind w:left="330"/>
        <w:rPr>
          <w:sz w:val="32"/>
          <w:szCs w:val="32"/>
        </w:rPr>
      </w:pPr>
    </w:p>
    <w:p w:rsidR="00A50F91" w:rsidRDefault="00E765B7">
      <w:pPr>
        <w:pStyle w:val="Standard"/>
        <w:ind w:left="330"/>
        <w:rPr>
          <w:sz w:val="32"/>
          <w:szCs w:val="32"/>
        </w:rPr>
      </w:pPr>
      <w:r>
        <w:rPr>
          <w:sz w:val="32"/>
          <w:szCs w:val="32"/>
        </w:rPr>
        <w:t>Styrelsen VKRC 2017</w:t>
      </w:r>
    </w:p>
    <w:p w:rsidR="00A50F91" w:rsidRPr="00E765B7" w:rsidRDefault="00E765B7" w:rsidP="00E765B7">
      <w:pPr>
        <w:pStyle w:val="Standard"/>
        <w:ind w:left="330"/>
      </w:pPr>
      <w:r>
        <w:rPr>
          <w:sz w:val="32"/>
          <w:szCs w:val="32"/>
        </w:rPr>
        <w:t xml:space="preserve">Besök </w:t>
      </w:r>
      <w:hyperlink r:id="rId7" w:history="1">
        <w:r>
          <w:rPr>
            <w:sz w:val="32"/>
            <w:szCs w:val="32"/>
          </w:rPr>
          <w:t>www.vkrc.se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vår hemsida!</w:t>
      </w:r>
      <w:bookmarkStart w:id="0" w:name="_GoBack"/>
      <w:bookmarkEnd w:id="0"/>
    </w:p>
    <w:sectPr w:rsidR="00A50F91" w:rsidRPr="00E765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65B7">
      <w:r>
        <w:separator/>
      </w:r>
    </w:p>
  </w:endnote>
  <w:endnote w:type="continuationSeparator" w:id="0">
    <w:p w:rsidR="00000000" w:rsidRDefault="00E7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65B7">
      <w:r>
        <w:rPr>
          <w:color w:val="000000"/>
        </w:rPr>
        <w:separator/>
      </w:r>
    </w:p>
  </w:footnote>
  <w:footnote w:type="continuationSeparator" w:id="0">
    <w:p w:rsidR="00000000" w:rsidRDefault="00E7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0F91"/>
    <w:rsid w:val="00A50F91"/>
    <w:rsid w:val="00E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4D78-E599-48DD-BD10-A905C7B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krc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44866838.dotm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Simon</dc:creator>
  <cp:lastModifiedBy>Svensson Simon</cp:lastModifiedBy>
  <cp:revision>2</cp:revision>
  <dcterms:created xsi:type="dcterms:W3CDTF">2017-09-19T10:57:00Z</dcterms:created>
  <dcterms:modified xsi:type="dcterms:W3CDTF">2017-09-19T10:57:00Z</dcterms:modified>
</cp:coreProperties>
</file>