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FC" w:rsidRDefault="008865FC" w:rsidP="008865FC">
      <w:pPr>
        <w:jc w:val="center"/>
      </w:pPr>
    </w:p>
    <w:p w:rsidR="008865FC" w:rsidRDefault="0053078B" w:rsidP="008865FC">
      <w:pPr>
        <w:jc w:val="center"/>
        <w:rPr>
          <w:sz w:val="52"/>
          <w:szCs w:val="52"/>
        </w:rPr>
      </w:pPr>
      <w:r>
        <w:rPr>
          <w:sz w:val="52"/>
          <w:szCs w:val="52"/>
        </w:rPr>
        <w:t>Ansluta</w:t>
      </w:r>
      <w:bookmarkStart w:id="0" w:name="_GoBack"/>
      <w:bookmarkEnd w:id="0"/>
      <w:r w:rsidR="008865FC">
        <w:rPr>
          <w:sz w:val="52"/>
          <w:szCs w:val="52"/>
        </w:rPr>
        <w:t xml:space="preserve"> ljudkälla till högtalarna</w:t>
      </w:r>
    </w:p>
    <w:p w:rsidR="008865FC" w:rsidRDefault="008865FC" w:rsidP="008865FC">
      <w:pPr>
        <w:jc w:val="center"/>
        <w:rPr>
          <w:sz w:val="52"/>
          <w:szCs w:val="52"/>
        </w:rPr>
      </w:pPr>
    </w:p>
    <w:p w:rsidR="008865FC" w:rsidRDefault="008865FC" w:rsidP="008865F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1270</wp:posOffset>
            </wp:positionV>
            <wp:extent cx="3971925" cy="2411721"/>
            <wp:effectExtent l="0" t="0" r="0" b="825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VHUB_700x425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41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5FC" w:rsidRDefault="008865FC" w:rsidP="008865FC">
      <w:pPr>
        <w:jc w:val="center"/>
        <w:rPr>
          <w:sz w:val="52"/>
          <w:szCs w:val="52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CDB2" wp14:editId="729701C0">
                <wp:simplePos x="0" y="0"/>
                <wp:positionH relativeFrom="column">
                  <wp:posOffset>1137285</wp:posOffset>
                </wp:positionH>
                <wp:positionV relativeFrom="paragraph">
                  <wp:posOffset>151765</wp:posOffset>
                </wp:positionV>
                <wp:extent cx="752475" cy="333375"/>
                <wp:effectExtent l="0" t="19050" r="47625" b="47625"/>
                <wp:wrapNone/>
                <wp:docPr id="5" name="Hö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6D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5" o:spid="_x0000_s1026" type="#_x0000_t13" style="position:absolute;margin-left:89.55pt;margin-top:11.95pt;width:5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" adj="16815" fillcolor="red" strokecolor="black [3213]" strokeweight="1pt"/>
            </w:pict>
          </mc:Fallback>
        </mc:AlternateContent>
      </w:r>
    </w:p>
    <w:p w:rsidR="00053102" w:rsidRDefault="00053102" w:rsidP="008865FC">
      <w:pPr>
        <w:rPr>
          <w:sz w:val="28"/>
          <w:szCs w:val="28"/>
        </w:rPr>
      </w:pPr>
      <w:r>
        <w:rPr>
          <w:sz w:val="28"/>
          <w:szCs w:val="28"/>
        </w:rPr>
        <w:t xml:space="preserve">         LV-Hub</w:t>
      </w: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053102" w:rsidRDefault="00053102" w:rsidP="008865FC">
      <w:pPr>
        <w:rPr>
          <w:sz w:val="28"/>
          <w:szCs w:val="28"/>
        </w:rPr>
      </w:pPr>
    </w:p>
    <w:p w:rsidR="008865FC" w:rsidRDefault="008865FC" w:rsidP="008865FC">
      <w:pPr>
        <w:rPr>
          <w:sz w:val="28"/>
          <w:szCs w:val="28"/>
        </w:rPr>
      </w:pPr>
      <w:r>
        <w:rPr>
          <w:sz w:val="28"/>
          <w:szCs w:val="28"/>
        </w:rPr>
        <w:t>Vi använder oss av trådlösa högtalare Audio Pro LV22 och det styrs från Audio Pro LV-Hub.</w:t>
      </w:r>
    </w:p>
    <w:p w:rsidR="008865FC" w:rsidRDefault="008865FC" w:rsidP="008865FC">
      <w:pPr>
        <w:rPr>
          <w:sz w:val="28"/>
          <w:szCs w:val="28"/>
        </w:rPr>
      </w:pPr>
    </w:p>
    <w:p w:rsidR="00376536" w:rsidRDefault="00376536" w:rsidP="008865FC">
      <w:pPr>
        <w:rPr>
          <w:sz w:val="28"/>
          <w:szCs w:val="28"/>
        </w:rPr>
      </w:pPr>
    </w:p>
    <w:p w:rsidR="00376536" w:rsidRPr="00376536" w:rsidRDefault="00376536" w:rsidP="0037653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6536">
        <w:rPr>
          <w:sz w:val="28"/>
          <w:szCs w:val="28"/>
        </w:rPr>
        <w:t>Högtalarna är enkla att använda, till att börja med så slår man på uttags hubben som sitter monterad i hyllan för att starta LV-Hub</w:t>
      </w:r>
      <w:r w:rsidR="005E35EB">
        <w:rPr>
          <w:sz w:val="28"/>
          <w:szCs w:val="28"/>
        </w:rPr>
        <w:t>en</w:t>
      </w:r>
      <w:r w:rsidRPr="00376536">
        <w:rPr>
          <w:sz w:val="28"/>
          <w:szCs w:val="28"/>
        </w:rPr>
        <w:t xml:space="preserve">. </w:t>
      </w:r>
    </w:p>
    <w:p w:rsidR="00376536" w:rsidRDefault="00053102" w:rsidP="008865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953BEA" wp14:editId="5B286409">
            <wp:simplePos x="0" y="0"/>
            <wp:positionH relativeFrom="page">
              <wp:posOffset>4562475</wp:posOffset>
            </wp:positionH>
            <wp:positionV relativeFrom="page">
              <wp:posOffset>5600700</wp:posOffset>
            </wp:positionV>
            <wp:extent cx="2305050" cy="23050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inglv3_prod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5EB" w:rsidRDefault="00053102" w:rsidP="008865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88931" wp14:editId="7653D0B9">
                <wp:simplePos x="0" y="0"/>
                <wp:positionH relativeFrom="column">
                  <wp:posOffset>4051935</wp:posOffset>
                </wp:positionH>
                <wp:positionV relativeFrom="paragraph">
                  <wp:posOffset>167005</wp:posOffset>
                </wp:positionV>
                <wp:extent cx="552450" cy="190500"/>
                <wp:effectExtent l="0" t="19050" r="38100" b="38100"/>
                <wp:wrapNone/>
                <wp:docPr id="7" name="Hö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3362" id="Höger 7" o:spid="_x0000_s1026" type="#_x0000_t13" style="position:absolute;margin-left:319.05pt;margin-top:13.15pt;width:4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" adj="17876" fillcolor="red" strokecolor="black [3213]" strokeweight="1pt"/>
            </w:pict>
          </mc:Fallback>
        </mc:AlternateContent>
      </w:r>
    </w:p>
    <w:p w:rsidR="00376536" w:rsidRDefault="00376536" w:rsidP="008865FC">
      <w:pPr>
        <w:rPr>
          <w:sz w:val="28"/>
          <w:szCs w:val="28"/>
        </w:rPr>
      </w:pPr>
    </w:p>
    <w:p w:rsidR="00376536" w:rsidRDefault="00053102" w:rsidP="0037653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234315</wp:posOffset>
                </wp:positionV>
                <wp:extent cx="200025" cy="5619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8238" id="Rektangel 8" o:spid="_x0000_s1026" style="position:absolute;margin-left:363.3pt;margin-top:18.45pt;width:15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" filled="f" strokecolor="red" strokeweight="1pt"/>
            </w:pict>
          </mc:Fallback>
        </mc:AlternateContent>
      </w:r>
      <w:r w:rsidR="00376536" w:rsidRPr="00376536">
        <w:rPr>
          <w:sz w:val="28"/>
          <w:szCs w:val="28"/>
        </w:rPr>
        <w:t xml:space="preserve">Själva högtalarna </w:t>
      </w:r>
      <w:r w:rsidR="00376536">
        <w:rPr>
          <w:sz w:val="28"/>
          <w:szCs w:val="28"/>
        </w:rPr>
        <w:t>startar man genom att                                           trycka på knappen uppe i vänstra hörnet                    och kom ihåg att rikta fjärrkontrollen mot den högra högtalaren.(endast den som tar emot ir)</w:t>
      </w:r>
    </w:p>
    <w:p w:rsidR="00376536" w:rsidRDefault="00376536" w:rsidP="00376536">
      <w:pPr>
        <w:pStyle w:val="Liststycke"/>
        <w:rPr>
          <w:sz w:val="28"/>
          <w:szCs w:val="28"/>
        </w:rPr>
      </w:pPr>
    </w:p>
    <w:p w:rsidR="00376536" w:rsidRDefault="00376536" w:rsidP="00376536">
      <w:pPr>
        <w:pStyle w:val="Liststycke"/>
        <w:rPr>
          <w:sz w:val="28"/>
          <w:szCs w:val="28"/>
        </w:rPr>
      </w:pPr>
    </w:p>
    <w:p w:rsidR="00376536" w:rsidRDefault="00376536" w:rsidP="00376536">
      <w:pPr>
        <w:pStyle w:val="Liststycke"/>
        <w:rPr>
          <w:sz w:val="28"/>
          <w:szCs w:val="28"/>
        </w:rPr>
      </w:pPr>
    </w:p>
    <w:p w:rsidR="005E35EB" w:rsidRPr="00376536" w:rsidRDefault="005E35EB" w:rsidP="00376536">
      <w:pPr>
        <w:pStyle w:val="Liststycke"/>
        <w:rPr>
          <w:sz w:val="28"/>
          <w:szCs w:val="28"/>
        </w:rPr>
      </w:pPr>
    </w:p>
    <w:p w:rsidR="005E35EB" w:rsidRDefault="00376536" w:rsidP="005E35E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Enklaste sättet att ansluta ljudet från en dator är att ko</w:t>
      </w:r>
      <w:r w:rsidR="005E35EB">
        <w:rPr>
          <w:sz w:val="28"/>
          <w:szCs w:val="28"/>
        </w:rPr>
        <w:t xml:space="preserve">ppla in USB kabeln som sitter i LV-Huben till datorns usb uttag. LV-Huben använder Plug &amp; Play </w:t>
      </w:r>
      <w:r w:rsidR="005E35EB" w:rsidRPr="005E35EB">
        <w:rPr>
          <w:sz w:val="28"/>
          <w:szCs w:val="28"/>
        </w:rPr>
        <w:t>så ljudet ska fungera direkt utan att behöva ändra något på din dator.</w:t>
      </w:r>
    </w:p>
    <w:p w:rsidR="005E35EB" w:rsidRPr="005E35EB" w:rsidRDefault="005E35EB" w:rsidP="005E35EB">
      <w:pPr>
        <w:rPr>
          <w:sz w:val="28"/>
          <w:szCs w:val="28"/>
        </w:rPr>
      </w:pPr>
    </w:p>
    <w:p w:rsidR="005E35EB" w:rsidRDefault="005E35EB" w:rsidP="005E35E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går även att koppla in på 3.5mm ingången(AUX) telefon, dator eller annan utrustning. LV-Huben ska själv välja source(källa) om det endast är en enhet inkopplad. Annars går det ändra på fjärren. </w:t>
      </w:r>
    </w:p>
    <w:p w:rsidR="005E35EB" w:rsidRPr="005E35EB" w:rsidRDefault="005E35EB" w:rsidP="005E35EB">
      <w:pPr>
        <w:pStyle w:val="Liststycke"/>
        <w:rPr>
          <w:sz w:val="28"/>
          <w:szCs w:val="28"/>
        </w:rPr>
      </w:pPr>
    </w:p>
    <w:p w:rsidR="005E35EB" w:rsidRDefault="005E35EB" w:rsidP="005E35E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Volym ändras på Zon A på fjärren.</w:t>
      </w:r>
      <w:r w:rsidR="00053102">
        <w:rPr>
          <w:sz w:val="28"/>
          <w:szCs w:val="28"/>
        </w:rPr>
        <w:t>(Röda Rutan)</w:t>
      </w:r>
    </w:p>
    <w:p w:rsidR="005E35EB" w:rsidRPr="005E35EB" w:rsidRDefault="005E35EB" w:rsidP="005E35EB">
      <w:pPr>
        <w:rPr>
          <w:sz w:val="28"/>
          <w:szCs w:val="28"/>
        </w:rPr>
      </w:pPr>
    </w:p>
    <w:sectPr w:rsidR="005E35EB" w:rsidRPr="005E35EB">
      <w:pgSz w:w="11907" w:h="16840"/>
      <w:pgMar w:top="851" w:right="567" w:bottom="85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CF" w:rsidRDefault="00C31FCF">
      <w:r>
        <w:separator/>
      </w:r>
    </w:p>
  </w:endnote>
  <w:endnote w:type="continuationSeparator" w:id="0">
    <w:p w:rsidR="00C31FCF" w:rsidRDefault="00C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CF" w:rsidRDefault="00C31FCF">
      <w:r>
        <w:separator/>
      </w:r>
    </w:p>
  </w:footnote>
  <w:footnote w:type="continuationSeparator" w:id="0">
    <w:p w:rsidR="00C31FCF" w:rsidRDefault="00C3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C3421"/>
    <w:multiLevelType w:val="hybridMultilevel"/>
    <w:tmpl w:val="C3F65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FC"/>
    <w:rsid w:val="0001601E"/>
    <w:rsid w:val="00053102"/>
    <w:rsid w:val="00376536"/>
    <w:rsid w:val="004301CE"/>
    <w:rsid w:val="004500F1"/>
    <w:rsid w:val="0053078B"/>
    <w:rsid w:val="005A79DC"/>
    <w:rsid w:val="005E35EB"/>
    <w:rsid w:val="00792E35"/>
    <w:rsid w:val="008731C8"/>
    <w:rsid w:val="008865FC"/>
    <w:rsid w:val="008E6DB2"/>
    <w:rsid w:val="0094138D"/>
    <w:rsid w:val="009840E9"/>
    <w:rsid w:val="00C31FCF"/>
    <w:rsid w:val="00D124A6"/>
    <w:rsid w:val="00D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F7A7-3595-4DBC-93FE-889BCDF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left" w:pos="2552"/>
        <w:tab w:val="left" w:pos="5387"/>
        <w:tab w:val="left" w:pos="8789"/>
      </w:tabs>
    </w:pPr>
    <w:rPr>
      <w:sz w:val="20"/>
    </w:rPr>
  </w:style>
  <w:style w:type="paragraph" w:styleId="Sidfot">
    <w:name w:val="footer"/>
    <w:basedOn w:val="Normal"/>
    <w:pPr>
      <w:tabs>
        <w:tab w:val="left" w:pos="2552"/>
        <w:tab w:val="left" w:pos="5387"/>
        <w:tab w:val="left" w:pos="8789"/>
      </w:tabs>
    </w:pPr>
    <w:rPr>
      <w:sz w:val="16"/>
    </w:rPr>
  </w:style>
  <w:style w:type="paragraph" w:styleId="Liststycke">
    <w:name w:val="List Paragraph"/>
    <w:basedOn w:val="Normal"/>
    <w:uiPriority w:val="34"/>
    <w:qFormat/>
    <w:rsid w:val="0037653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531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5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4D972C40.dotm</Template>
  <TotalTime>0</TotalTime>
  <Pages>1</Pages>
  <Words>158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Nygren Thomas</dc:creator>
  <cp:keywords/>
  <dc:description/>
  <cp:lastModifiedBy>Svensson Simon</cp:lastModifiedBy>
  <cp:revision>3</cp:revision>
  <cp:lastPrinted>2016-11-02T14:26:00Z</cp:lastPrinted>
  <dcterms:created xsi:type="dcterms:W3CDTF">2016-11-08T06:54:00Z</dcterms:created>
  <dcterms:modified xsi:type="dcterms:W3CDTF">2016-11-14T13:50:00Z</dcterms:modified>
</cp:coreProperties>
</file>